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E0AEC" w:rsidTr="0042185B">
        <w:tc>
          <w:tcPr>
            <w:tcW w:w="1955" w:type="dxa"/>
          </w:tcPr>
          <w:p w:rsidR="002E0AEC" w:rsidRPr="001F2CC5" w:rsidRDefault="002E0AEC" w:rsidP="0042185B">
            <w:pPr>
              <w:rPr>
                <w:b/>
              </w:rPr>
            </w:pPr>
            <w:bookmarkStart w:id="0" w:name="_GoBack"/>
            <w:bookmarkEnd w:id="0"/>
            <w:r w:rsidRPr="001F2CC5">
              <w:rPr>
                <w:b/>
              </w:rPr>
              <w:t>Lokal</w:t>
            </w:r>
            <w:r w:rsidR="001F2CC5" w:rsidRPr="001F2CC5">
              <w:rPr>
                <w:b/>
              </w:rPr>
              <w:t>afdeling</w:t>
            </w:r>
          </w:p>
        </w:tc>
        <w:tc>
          <w:tcPr>
            <w:tcW w:w="1955" w:type="dxa"/>
          </w:tcPr>
          <w:p w:rsidR="002E0AEC" w:rsidRPr="001F2CC5" w:rsidRDefault="001F2CC5" w:rsidP="0042185B">
            <w:pPr>
              <w:rPr>
                <w:b/>
              </w:rPr>
            </w:pPr>
            <w:r w:rsidRPr="001F2CC5">
              <w:rPr>
                <w:b/>
              </w:rPr>
              <w:t>Aktivitet</w:t>
            </w:r>
          </w:p>
        </w:tc>
        <w:tc>
          <w:tcPr>
            <w:tcW w:w="1956" w:type="dxa"/>
          </w:tcPr>
          <w:p w:rsidR="002E0AEC" w:rsidRPr="001F2CC5" w:rsidRDefault="001F2CC5" w:rsidP="0042185B">
            <w:pPr>
              <w:rPr>
                <w:b/>
              </w:rPr>
            </w:pPr>
            <w:r w:rsidRPr="001F2CC5">
              <w:rPr>
                <w:b/>
              </w:rPr>
              <w:t>Emne</w:t>
            </w:r>
          </w:p>
        </w:tc>
        <w:tc>
          <w:tcPr>
            <w:tcW w:w="1956" w:type="dxa"/>
          </w:tcPr>
          <w:p w:rsidR="002E0AEC" w:rsidRPr="001F2CC5" w:rsidRDefault="001F2CC5" w:rsidP="0042185B">
            <w:pPr>
              <w:rPr>
                <w:b/>
              </w:rPr>
            </w:pPr>
            <w:r w:rsidRPr="001F2CC5">
              <w:rPr>
                <w:b/>
              </w:rPr>
              <w:t>Dato</w:t>
            </w:r>
          </w:p>
        </w:tc>
        <w:tc>
          <w:tcPr>
            <w:tcW w:w="1956" w:type="dxa"/>
          </w:tcPr>
          <w:p w:rsidR="002E0AEC" w:rsidRPr="001F2CC5" w:rsidRDefault="001F2CC5" w:rsidP="0042185B">
            <w:pPr>
              <w:rPr>
                <w:b/>
              </w:rPr>
            </w:pPr>
            <w:r w:rsidRPr="001F2CC5">
              <w:rPr>
                <w:b/>
              </w:rPr>
              <w:t>Antal deltagere</w:t>
            </w:r>
          </w:p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  <w:tr w:rsidR="002E0AEC" w:rsidTr="0042185B">
        <w:tc>
          <w:tcPr>
            <w:tcW w:w="1955" w:type="dxa"/>
          </w:tcPr>
          <w:p w:rsidR="002E0AEC" w:rsidRDefault="002E0AEC" w:rsidP="0042185B"/>
        </w:tc>
        <w:tc>
          <w:tcPr>
            <w:tcW w:w="1955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  <w:tc>
          <w:tcPr>
            <w:tcW w:w="1956" w:type="dxa"/>
          </w:tcPr>
          <w:p w:rsidR="002E0AEC" w:rsidRDefault="002E0AEC" w:rsidP="0042185B"/>
        </w:tc>
      </w:tr>
    </w:tbl>
    <w:p w:rsidR="002E0AEC" w:rsidRDefault="002E0AEC" w:rsidP="002E0AEC"/>
    <w:p w:rsidR="002E0AEC" w:rsidRDefault="002E0AEC" w:rsidP="002E0AEC"/>
    <w:p w:rsidR="002E0AEC" w:rsidRDefault="002E0AEC" w:rsidP="002E0AEC"/>
    <w:p w:rsidR="002E0AEC" w:rsidRDefault="002E0AEC" w:rsidP="002E0AEC"/>
    <w:p w:rsidR="00F04261" w:rsidRPr="002E24F2" w:rsidRDefault="00F04261" w:rsidP="002E24F2"/>
    <w:sectPr w:rsidR="00F04261" w:rsidRPr="002E24F2" w:rsidSect="00E36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1701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EC" w:rsidRDefault="002E0AEC">
      <w:pPr>
        <w:spacing w:after="0" w:line="240" w:lineRule="auto"/>
      </w:pPr>
      <w:r>
        <w:separator/>
      </w:r>
    </w:p>
  </w:endnote>
  <w:endnote w:type="continuationSeparator" w:id="0">
    <w:p w:rsidR="002E0AEC" w:rsidRDefault="002E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A8" w:rsidRDefault="003B04A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F3" w:rsidRPr="003B04A8" w:rsidRDefault="00D82BF3" w:rsidP="00542107">
    <w:pPr>
      <w:pStyle w:val="Sidefod"/>
      <w:rPr>
        <w:color w:val="1D71B8"/>
      </w:rPr>
    </w:pPr>
  </w:p>
  <w:p w:rsidR="00434A4D" w:rsidRPr="008A14B5" w:rsidRDefault="00434A4D" w:rsidP="00434A4D">
    <w:pPr>
      <w:pStyle w:val="Sidefod"/>
      <w:rPr>
        <w:sz w:val="16"/>
        <w:szCs w:val="16"/>
      </w:rPr>
    </w:pPr>
    <w:r w:rsidRPr="008A14B5">
      <w:rPr>
        <w:sz w:val="16"/>
        <w:szCs w:val="16"/>
      </w:rPr>
      <w:t>Strandboulevarden 49, B-</w:t>
    </w:r>
    <w:proofErr w:type="gramStart"/>
    <w:r w:rsidRPr="008A14B5">
      <w:rPr>
        <w:sz w:val="16"/>
        <w:szCs w:val="16"/>
      </w:rPr>
      <w:t>8</w:t>
    </w:r>
    <w:r w:rsidRPr="008A14B5">
      <w:rPr>
        <w:color w:val="1D71B8"/>
        <w:sz w:val="16"/>
        <w:szCs w:val="16"/>
      </w:rPr>
      <w:t xml:space="preserve"> :</w:t>
    </w:r>
    <w:proofErr w:type="gramEnd"/>
    <w:r w:rsidRPr="008A14B5">
      <w:rPr>
        <w:color w:val="1D71B8"/>
        <w:sz w:val="16"/>
        <w:szCs w:val="16"/>
      </w:rPr>
      <w:t xml:space="preserve"> </w:t>
    </w:r>
    <w:r w:rsidRPr="008A14B5">
      <w:rPr>
        <w:sz w:val="16"/>
        <w:szCs w:val="16"/>
      </w:rPr>
      <w:t xml:space="preserve">DK-2100 København Ø </w:t>
    </w:r>
    <w:r w:rsidRPr="008A14B5">
      <w:rPr>
        <w:color w:val="1D71B8"/>
        <w:sz w:val="16"/>
        <w:szCs w:val="16"/>
      </w:rPr>
      <w:t>:</w:t>
    </w:r>
    <w:r w:rsidRPr="008A14B5">
      <w:rPr>
        <w:sz w:val="16"/>
        <w:szCs w:val="16"/>
      </w:rPr>
      <w:t xml:space="preserve"> T +45 38 74 55 44 </w:t>
    </w:r>
    <w:r w:rsidRPr="008A14B5">
      <w:rPr>
        <w:color w:val="1D71B8"/>
        <w:sz w:val="16"/>
        <w:szCs w:val="16"/>
      </w:rPr>
      <w:t xml:space="preserve">: </w:t>
    </w:r>
    <w:r w:rsidRPr="008A14B5">
      <w:rPr>
        <w:sz w:val="16"/>
        <w:szCs w:val="16"/>
      </w:rPr>
      <w:t xml:space="preserve">info@lunge.dk </w:t>
    </w:r>
    <w:r w:rsidRPr="008A14B5">
      <w:rPr>
        <w:color w:val="1D71B8"/>
        <w:sz w:val="16"/>
        <w:szCs w:val="16"/>
      </w:rPr>
      <w:t>:</w:t>
    </w:r>
    <w:r w:rsidRPr="008A14B5">
      <w:rPr>
        <w:sz w:val="16"/>
        <w:szCs w:val="16"/>
      </w:rPr>
      <w:t xml:space="preserve"> www.lunge.dk</w:t>
    </w:r>
    <w:r w:rsidRPr="008A14B5">
      <w:rPr>
        <w:color w:val="1D71B8"/>
        <w:sz w:val="16"/>
        <w:szCs w:val="16"/>
      </w:rPr>
      <w:t xml:space="preserve"> : </w:t>
    </w:r>
    <w:r w:rsidRPr="008A14B5">
      <w:rPr>
        <w:sz w:val="16"/>
        <w:szCs w:val="16"/>
      </w:rPr>
      <w:t>www.facebook.com/lungeforeningen</w:t>
    </w:r>
  </w:p>
  <w:p w:rsidR="009602DC" w:rsidRDefault="00FE5E0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A8" w:rsidRDefault="003B04A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EC" w:rsidRDefault="002E0AEC">
      <w:pPr>
        <w:spacing w:after="0" w:line="240" w:lineRule="auto"/>
      </w:pPr>
      <w:r>
        <w:separator/>
      </w:r>
    </w:p>
  </w:footnote>
  <w:footnote w:type="continuationSeparator" w:id="0">
    <w:p w:rsidR="002E0AEC" w:rsidRDefault="002E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A8" w:rsidRDefault="003B04A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A8" w:rsidRDefault="00542107" w:rsidP="00E360B2">
    <w:pPr>
      <w:pStyle w:val="Sidehoved"/>
      <w:tabs>
        <w:tab w:val="clear" w:pos="9638"/>
      </w:tabs>
      <w:jc w:val="right"/>
    </w:pPr>
    <w:r w:rsidRPr="00227587">
      <w:rPr>
        <w:noProof/>
        <w:lang w:eastAsia="da-DK"/>
      </w:rPr>
      <w:drawing>
        <wp:inline distT="0" distB="0" distL="0" distR="0" wp14:anchorId="231C0CD3" wp14:editId="0624C373">
          <wp:extent cx="1800000" cy="354930"/>
          <wp:effectExtent l="0" t="0" r="0" b="762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549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A8" w:rsidRDefault="003B04A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EC"/>
    <w:rsid w:val="000445BD"/>
    <w:rsid w:val="00061BBB"/>
    <w:rsid w:val="000A0558"/>
    <w:rsid w:val="000C60C0"/>
    <w:rsid w:val="000F7733"/>
    <w:rsid w:val="0016760E"/>
    <w:rsid w:val="001B1AF4"/>
    <w:rsid w:val="001D0B5E"/>
    <w:rsid w:val="001D2C88"/>
    <w:rsid w:val="001D3D1C"/>
    <w:rsid w:val="001D4230"/>
    <w:rsid w:val="001E6CC0"/>
    <w:rsid w:val="001F2CC5"/>
    <w:rsid w:val="00222602"/>
    <w:rsid w:val="0024579A"/>
    <w:rsid w:val="0025270E"/>
    <w:rsid w:val="002618DA"/>
    <w:rsid w:val="00261D23"/>
    <w:rsid w:val="00284FD5"/>
    <w:rsid w:val="002A5977"/>
    <w:rsid w:val="002E0AEC"/>
    <w:rsid w:val="002E24F2"/>
    <w:rsid w:val="00305E7F"/>
    <w:rsid w:val="00335A67"/>
    <w:rsid w:val="003A2D58"/>
    <w:rsid w:val="003B04A8"/>
    <w:rsid w:val="003B1B85"/>
    <w:rsid w:val="003C7AB6"/>
    <w:rsid w:val="00415C4D"/>
    <w:rsid w:val="00422A37"/>
    <w:rsid w:val="00432AA6"/>
    <w:rsid w:val="00434A4D"/>
    <w:rsid w:val="004D4800"/>
    <w:rsid w:val="004D5BEC"/>
    <w:rsid w:val="00513D4F"/>
    <w:rsid w:val="00542107"/>
    <w:rsid w:val="005706FE"/>
    <w:rsid w:val="005F30C7"/>
    <w:rsid w:val="0061334A"/>
    <w:rsid w:val="006365B7"/>
    <w:rsid w:val="006906B7"/>
    <w:rsid w:val="006E31BF"/>
    <w:rsid w:val="0070014D"/>
    <w:rsid w:val="00710DAA"/>
    <w:rsid w:val="00725564"/>
    <w:rsid w:val="00736D79"/>
    <w:rsid w:val="00760965"/>
    <w:rsid w:val="007916FC"/>
    <w:rsid w:val="00792345"/>
    <w:rsid w:val="007C2377"/>
    <w:rsid w:val="008427C3"/>
    <w:rsid w:val="00856B3C"/>
    <w:rsid w:val="008D076D"/>
    <w:rsid w:val="008F3B25"/>
    <w:rsid w:val="00913B53"/>
    <w:rsid w:val="00970153"/>
    <w:rsid w:val="00983EE5"/>
    <w:rsid w:val="009B2A3B"/>
    <w:rsid w:val="009C0FAA"/>
    <w:rsid w:val="009C307C"/>
    <w:rsid w:val="009C4952"/>
    <w:rsid w:val="009D4544"/>
    <w:rsid w:val="00A02F95"/>
    <w:rsid w:val="00A474BA"/>
    <w:rsid w:val="00A7680A"/>
    <w:rsid w:val="00A85476"/>
    <w:rsid w:val="00AA07F6"/>
    <w:rsid w:val="00AB4EBE"/>
    <w:rsid w:val="00AB6A25"/>
    <w:rsid w:val="00AC2DF7"/>
    <w:rsid w:val="00AD2BE9"/>
    <w:rsid w:val="00B151B8"/>
    <w:rsid w:val="00B40CE9"/>
    <w:rsid w:val="00B561CE"/>
    <w:rsid w:val="00B6524A"/>
    <w:rsid w:val="00B93782"/>
    <w:rsid w:val="00BA3AC3"/>
    <w:rsid w:val="00BC7800"/>
    <w:rsid w:val="00BD1CA2"/>
    <w:rsid w:val="00C66ABC"/>
    <w:rsid w:val="00C75338"/>
    <w:rsid w:val="00CA5D37"/>
    <w:rsid w:val="00CA6F0F"/>
    <w:rsid w:val="00CD3D59"/>
    <w:rsid w:val="00D02DF0"/>
    <w:rsid w:val="00D10CF2"/>
    <w:rsid w:val="00D51F95"/>
    <w:rsid w:val="00D63218"/>
    <w:rsid w:val="00D82BF3"/>
    <w:rsid w:val="00D90A21"/>
    <w:rsid w:val="00DB466A"/>
    <w:rsid w:val="00DE20A1"/>
    <w:rsid w:val="00DF31D5"/>
    <w:rsid w:val="00E202BE"/>
    <w:rsid w:val="00E360B2"/>
    <w:rsid w:val="00EA110D"/>
    <w:rsid w:val="00EF14E6"/>
    <w:rsid w:val="00F04261"/>
    <w:rsid w:val="00F23047"/>
    <w:rsid w:val="00F3291C"/>
    <w:rsid w:val="00F44258"/>
    <w:rsid w:val="00F445B0"/>
    <w:rsid w:val="00F77F92"/>
    <w:rsid w:val="00FA32ED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EC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6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6ABC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66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6ABC"/>
    <w:rPr>
      <w:rFonts w:eastAsiaTheme="minorHAnsi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B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F3B25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2E0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EC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6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6ABC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66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6ABC"/>
    <w:rPr>
      <w:rFonts w:eastAsiaTheme="minorHAnsi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B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F3B25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2E0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\AppData\Roaming\Microsoft\Skabeloner\2015_%20Intern%20notatpapir%20med%20logo%20top%20og%20adresse%20i%20bun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2015_ Intern notatpapir med logo top og adresse i bund</Template>
  <TotalTime>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Stawicki</dc:creator>
  <cp:lastModifiedBy>Ida Corina Jahn</cp:lastModifiedBy>
  <cp:revision>2</cp:revision>
  <cp:lastPrinted>2015-10-22T09:16:00Z</cp:lastPrinted>
  <dcterms:created xsi:type="dcterms:W3CDTF">2017-02-23T12:23:00Z</dcterms:created>
  <dcterms:modified xsi:type="dcterms:W3CDTF">2017-02-23T12:23:00Z</dcterms:modified>
</cp:coreProperties>
</file>